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0" w:rsidRPr="003D228F" w:rsidRDefault="00A66250" w:rsidP="004A464E">
      <w:pPr>
        <w:ind w:left="36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E01">
        <w:rPr>
          <w:rFonts w:ascii="Times New Roman" w:hAnsi="Times New Roman" w:cs="Times New Roman"/>
          <w:sz w:val="28"/>
          <w:szCs w:val="28"/>
        </w:rPr>
        <w:t>Дислокація</w:t>
      </w:r>
      <w:proofErr w:type="spellEnd"/>
      <w:r w:rsidRPr="00A7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0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7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0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7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A2" w:rsidRPr="00A73E01">
        <w:rPr>
          <w:rFonts w:ascii="Times New Roman" w:hAnsi="Times New Roman" w:cs="Times New Roman"/>
          <w:sz w:val="28"/>
          <w:szCs w:val="28"/>
          <w:lang w:val="uk-UA"/>
        </w:rPr>
        <w:t>Зарічненського</w:t>
      </w:r>
      <w:proofErr w:type="spellEnd"/>
      <w:r w:rsidRPr="00A73E01">
        <w:rPr>
          <w:rFonts w:ascii="Times New Roman" w:hAnsi="Times New Roman" w:cs="Times New Roman"/>
          <w:sz w:val="28"/>
          <w:szCs w:val="28"/>
        </w:rPr>
        <w:t xml:space="preserve"> району  станом на 01.09.201</w:t>
      </w:r>
      <w:r w:rsidR="003D228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66250" w:rsidRPr="00A73E01" w:rsidRDefault="00A66250" w:rsidP="00A66250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A66250" w:rsidRPr="005436D1" w:rsidTr="006A3D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Адреса (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3A13ED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250" w:rsidRPr="005436D1" w:rsidRDefault="00A6625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</w:tr>
      <w:tr w:rsidR="00FD7A84" w:rsidRPr="005436D1" w:rsidTr="003A13ED">
        <w:trPr>
          <w:cantSplit/>
          <w:trHeight w:val="3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Борівська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івненської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34061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Шкільна,1 с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орове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FD7A84" w:rsidRPr="005436D1" w:rsidRDefault="00FD7A84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2-54-01</w:t>
            </w:r>
          </w:p>
          <w:p w:rsidR="00FD7A84" w:rsidRPr="005436D1" w:rsidRDefault="00FD7A84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84" w:rsidRPr="005436D1" w:rsidRDefault="00FD7A84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4" w:rsidRPr="003A13ED" w:rsidRDefault="003A13ED" w:rsidP="003A13ED">
            <w:pPr>
              <w:ind w:left="7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FD7A84"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borowa</w:t>
            </w:r>
            <w:proofErr w:type="spellEnd"/>
            <w:r w:rsidR="00FD7A84" w:rsidRPr="003A13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FD7A84"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proofErr w:type="spellEnd"/>
            <w:r w:rsidR="00FD7A84" w:rsidRPr="003A1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D7A84"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FD7A84" w:rsidRPr="003A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A84"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FD7A84" w:rsidRPr="003A1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7A84" w:rsidRPr="003A13ED" w:rsidRDefault="003A13ED" w:rsidP="003A13ED">
            <w:pPr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http://www.borivska-zosh.rv.sch.in.ua</w:t>
            </w:r>
            <w:r w:rsidR="00FD7A84" w:rsidRPr="003A1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FD7A84" w:rsidRPr="003A13ED" w:rsidRDefault="00FD7A84" w:rsidP="003A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84" w:rsidRPr="005436D1" w:rsidRDefault="00FD7A84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4A4EEA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Вичівська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івненської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5</w:t>
            </w:r>
          </w:p>
          <w:p w:rsidR="004A4EEA" w:rsidRPr="005436D1" w:rsidRDefault="004A4EEA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Вичівка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0363234150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A" w:rsidRPr="003A13ED" w:rsidRDefault="004A4EEA" w:rsidP="003A13E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3ED">
              <w:rPr>
                <w:rFonts w:ascii="Times New Roman" w:hAnsi="Times New Roman" w:cs="Times New Roman"/>
                <w:bCs/>
                <w:sz w:val="24"/>
                <w:szCs w:val="24"/>
              </w:rPr>
              <w:t>vychivka_znz@ukr.net</w:t>
            </w:r>
          </w:p>
          <w:p w:rsidR="004A4EEA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vychivka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zosh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EA" w:rsidRPr="005436D1" w:rsidRDefault="004A4EEA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</w:tr>
      <w:tr w:rsidR="008C5EA2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166D3B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Дібрівська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166D3B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34041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166D3B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Центральна, 68,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с.Дібрівськ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166D3B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0363246243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2" w:rsidRPr="003A13ED" w:rsidRDefault="00C06328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dibrivsk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  <w:p w:rsidR="003A13ED" w:rsidRPr="003A13ED" w:rsidRDefault="003A13ED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dibrova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166D3B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Ковтунович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Василь Тарасович</w:t>
            </w:r>
          </w:p>
        </w:tc>
      </w:tr>
      <w:tr w:rsidR="008C5EA2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166D3B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Грудня 19</w:t>
            </w:r>
            <w:r w:rsidR="008C5EA2"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Зарічне,</w:t>
            </w:r>
          </w:p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0874A9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(03632)</w:t>
            </w:r>
            <w:r w:rsidR="008C5EA2"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3-09-81</w:t>
            </w:r>
          </w:p>
          <w:p w:rsidR="004A464E" w:rsidRPr="005436D1" w:rsidRDefault="004A464E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2" w:rsidRPr="003A13ED" w:rsidRDefault="00C06328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zarichne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https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zarichne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shkola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jimdo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Стрілкова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Дмитрівна </w:t>
            </w:r>
          </w:p>
        </w:tc>
      </w:tr>
      <w:tr w:rsidR="008C5EA2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Кухітсько-Вільська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</w:p>
          <w:p w:rsidR="00711AD8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с.Кухітська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0979956356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2" w:rsidRPr="003A13ED" w:rsidRDefault="00C06328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6DE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6DEE">
              <w:rPr>
                <w:lang w:val="uk-UA"/>
              </w:rPr>
              <w:instrText>:</w:instrText>
            </w:r>
            <w:r>
              <w:instrText>kuhitska</w:instrText>
            </w:r>
            <w:r w:rsidRPr="00426DEE">
              <w:rPr>
                <w:lang w:val="uk-UA"/>
              </w:rPr>
              <w:instrText>_</w:instrText>
            </w:r>
            <w:r>
              <w:instrText>volja</w:instrText>
            </w:r>
            <w:r w:rsidRPr="00426DEE">
              <w:rPr>
                <w:lang w:val="uk-UA"/>
              </w:rPr>
              <w:instrText>_</w:instrText>
            </w:r>
            <w:r>
              <w:instrText>znz</w:instrText>
            </w:r>
            <w:r w:rsidRPr="00426DEE">
              <w:rPr>
                <w:lang w:val="uk-UA"/>
              </w:rPr>
              <w:instrText>@</w:instrText>
            </w:r>
            <w:r>
              <w:instrText>ukr</w:instrText>
            </w:r>
            <w:r w:rsidRPr="00426DEE">
              <w:rPr>
                <w:lang w:val="uk-UA"/>
              </w:rPr>
              <w:instrText>.</w:instrText>
            </w:r>
            <w:r>
              <w:instrText>net</w:instrText>
            </w:r>
            <w:r w:rsidRPr="00426DEE">
              <w:rPr>
                <w:lang w:val="uk-UA"/>
              </w:rPr>
              <w:instrText>"</w:instrText>
            </w:r>
            <w:r>
              <w:fldChar w:fldCharType="separate"/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kuhitska_volja_znz@ukr.net</w:t>
            </w:r>
            <w:r>
              <w:fldChar w:fldCharType="end"/>
            </w:r>
          </w:p>
          <w:p w:rsidR="003A13ED" w:rsidRPr="003A13ED" w:rsidRDefault="003A13ED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kuhitskashkola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Миронюк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Людмила Никифорівна</w:t>
            </w:r>
          </w:p>
        </w:tc>
      </w:tr>
      <w:tr w:rsidR="00D15D92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Млинківська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34062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D92" w:rsidRPr="005436D1" w:rsidRDefault="00D15D92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, 1 с.Млинок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03632</w:t>
            </w:r>
          </w:p>
          <w:p w:rsidR="00D15D92" w:rsidRPr="005436D1" w:rsidRDefault="00D15D92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4-21-91 </w:t>
            </w: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2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mlunok_znz@ukr.net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92" w:rsidRPr="005436D1" w:rsidRDefault="00D15D92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Касянчик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</w:tr>
      <w:tr w:rsidR="00E928BB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Морочненська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ентральна,120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с.Морочне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(03632) </w:t>
            </w:r>
          </w:p>
          <w:p w:rsidR="00E928BB" w:rsidRPr="005436D1" w:rsidRDefault="00E928BB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4-32-44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Morochne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morochne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zosh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rv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5436D1" w:rsidRDefault="00E928BB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Тишковець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9A27D6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Мутвицька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ентральна,74, 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с.Мутвиця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(03632)</w:t>
            </w:r>
          </w:p>
          <w:p w:rsidR="009A27D6" w:rsidRPr="005436D1" w:rsidRDefault="009A27D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4-43-54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6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A27D6" w:rsidRPr="003A13ED">
                <w:rPr>
                  <w:rFonts w:ascii="Times New Roman" w:hAnsi="Times New Roman" w:cs="Times New Roman"/>
                  <w:sz w:val="24"/>
                  <w:szCs w:val="24"/>
                </w:rPr>
                <w:t>mytvucya_znz@ukr.net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mutvycka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D6" w:rsidRPr="005436D1" w:rsidRDefault="009A27D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Корнійчук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8C5EA2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711AD8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Неньковицька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BA49BA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BA49BA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Style w:val="FontStyle32"/>
                <w:rFonts w:eastAsia="Times New Roman"/>
                <w:b w:val="0"/>
                <w:sz w:val="24"/>
                <w:szCs w:val="24"/>
                <w:lang w:val="uk-UA" w:eastAsia="uk-UA"/>
              </w:rPr>
              <w:t xml:space="preserve">вул.. Центральна, 70 с. </w:t>
            </w:r>
            <w:proofErr w:type="spellStart"/>
            <w:r w:rsidRPr="005436D1">
              <w:rPr>
                <w:rStyle w:val="FontStyle32"/>
                <w:rFonts w:eastAsia="Times New Roman"/>
                <w:b w:val="0"/>
                <w:sz w:val="24"/>
                <w:szCs w:val="24"/>
                <w:lang w:val="uk-UA" w:eastAsia="uk-UA"/>
              </w:rPr>
              <w:t>Неньковичі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BA49BA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Style w:val="FontStyle32"/>
                <w:rFonts w:eastAsia="Times New Roman"/>
                <w:b w:val="0"/>
                <w:sz w:val="24"/>
                <w:szCs w:val="24"/>
                <w:lang w:val="uk-UA" w:eastAsia="uk-UA"/>
              </w:rPr>
              <w:t>03632)44233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2" w:rsidRPr="003A13ED" w:rsidRDefault="00C06328" w:rsidP="003A13ED">
            <w:pPr>
              <w:contextualSpacing/>
              <w:rPr>
                <w:rStyle w:val="FontStyle33"/>
                <w:rFonts w:eastAsia="Times New Roman"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>
              <w:instrText>HYPERLINK</w:instrText>
            </w:r>
            <w:r w:rsidRPr="00426DE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6DEE">
              <w:rPr>
                <w:lang w:val="uk-UA"/>
              </w:rPr>
              <w:instrText>:</w:instrText>
            </w:r>
            <w:r>
              <w:instrText>nenkovychi</w:instrText>
            </w:r>
            <w:r w:rsidRPr="00426DEE">
              <w:rPr>
                <w:lang w:val="uk-UA"/>
              </w:rPr>
              <w:instrText>_</w:instrText>
            </w:r>
            <w:r>
              <w:instrText>znz</w:instrText>
            </w:r>
            <w:r w:rsidRPr="00426DEE">
              <w:rPr>
                <w:lang w:val="uk-UA"/>
              </w:rPr>
              <w:instrText>@</w:instrText>
            </w:r>
            <w:r>
              <w:instrText>ukr</w:instrText>
            </w:r>
            <w:r w:rsidRPr="00426DEE">
              <w:rPr>
                <w:lang w:val="uk-UA"/>
              </w:rPr>
              <w:instrText>.</w:instrText>
            </w:r>
            <w:r>
              <w:instrText>net</w:instrText>
            </w:r>
            <w:r w:rsidRPr="00426DEE">
              <w:rPr>
                <w:lang w:val="uk-UA"/>
              </w:rPr>
              <w:instrText>"</w:instrText>
            </w:r>
            <w:r>
              <w:fldChar w:fldCharType="separate"/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uk-UA"/>
              </w:rPr>
              <w:t>nenkovychi</w:t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uk-UA"/>
              </w:rPr>
              <w:t>_</w:t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uk-UA"/>
              </w:rPr>
              <w:t>znz</w:t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uk-UA"/>
              </w:rPr>
              <w:t>@</w:t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uk-UA"/>
              </w:rPr>
              <w:t>ukr</w:t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 w:eastAsia="uk-UA"/>
              </w:rPr>
              <w:t>.</w:t>
            </w:r>
            <w:r w:rsidR="003A13ED" w:rsidRPr="003A13ED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uk-UA"/>
              </w:rPr>
              <w:t>net</w:t>
            </w:r>
            <w:r>
              <w:fldChar w:fldCharType="end"/>
            </w:r>
          </w:p>
          <w:p w:rsidR="003A13ED" w:rsidRPr="003A13ED" w:rsidRDefault="003A13ED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nenkovychi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ucoz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BA49BA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Style w:val="FontStyle32"/>
                <w:rFonts w:eastAsia="Times New Roman"/>
                <w:b w:val="0"/>
                <w:sz w:val="24"/>
                <w:szCs w:val="24"/>
                <w:lang w:val="uk-UA" w:eastAsia="uk-UA"/>
              </w:rPr>
              <w:t>Малайчук</w:t>
            </w:r>
            <w:proofErr w:type="spellEnd"/>
            <w:r w:rsidRPr="005436D1">
              <w:rPr>
                <w:rStyle w:val="FontStyle32"/>
                <w:rFonts w:eastAsia="Times New Roman"/>
                <w:b w:val="0"/>
                <w:sz w:val="24"/>
                <w:szCs w:val="24"/>
                <w:lang w:val="uk-UA" w:eastAsia="uk-UA"/>
              </w:rPr>
              <w:t xml:space="preserve"> Григорій Федорович</w:t>
            </w:r>
          </w:p>
        </w:tc>
      </w:tr>
      <w:tr w:rsidR="009D7D1D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Новорічицька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Центральна,16А с.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Новорічиця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0363235323,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D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novorichuca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Novorichytsia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zosh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rv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sch</w:t>
            </w:r>
            <w:proofErr w:type="spellEnd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D" w:rsidRPr="005436D1" w:rsidRDefault="009D7D1D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Шрамович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</w:tr>
      <w:tr w:rsidR="000874A9" w:rsidRPr="005436D1" w:rsidTr="003A13ED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Прикладницька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, буд.2, с. Прикладники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(03632)</w:t>
            </w:r>
            <w:bookmarkStart w:id="0" w:name="_GoBack"/>
            <w:bookmarkEnd w:id="0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46712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A9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Prikladniki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http</w:t>
            </w:r>
            <w:r w:rsidRPr="003A13ED">
              <w:rPr>
                <w:rStyle w:val="xfm49769184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Style w:val="xfm38180398"/>
                <w:rFonts w:ascii="Times New Roman" w:hAnsi="Times New Roman" w:cs="Times New Roman"/>
                <w:sz w:val="24"/>
                <w:szCs w:val="24"/>
              </w:rPr>
              <w:t>Prikladnikiznz</w:t>
            </w:r>
            <w:proofErr w:type="spellEnd"/>
            <w:r w:rsidRPr="003A13ED">
              <w:rPr>
                <w:rStyle w:val="xfm38180398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38180398"/>
                <w:rFonts w:ascii="Times New Roman" w:hAnsi="Times New Roman" w:cs="Times New Roman"/>
                <w:sz w:val="24"/>
                <w:szCs w:val="24"/>
              </w:rPr>
              <w:t>ucoz</w:t>
            </w:r>
            <w:proofErr w:type="spellEnd"/>
            <w:r w:rsidRPr="003A13ED">
              <w:rPr>
                <w:rStyle w:val="xfm38180398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Style w:val="xfm38180398"/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A9" w:rsidRPr="005436D1" w:rsidRDefault="000874A9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Трембіцька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EA0068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Серницька</w:t>
            </w:r>
            <w:proofErr w:type="spellEnd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34052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</w:t>
            </w:r>
          </w:p>
          <w:p w:rsidR="00EA0068" w:rsidRPr="005436D1" w:rsidRDefault="00EA0068" w:rsidP="00543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С. Серники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050564436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8" w:rsidRPr="003A13ED" w:rsidRDefault="00C06328" w:rsidP="003A13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Sernyky</w:t>
              </w:r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sernyky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68" w:rsidRPr="005436D1" w:rsidRDefault="00EA0068" w:rsidP="00543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5436D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1C7C4B" w:rsidRPr="005436D1" w:rsidTr="003A13ED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C4B" w:rsidRPr="005436D1" w:rsidRDefault="001C7C4B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4B" w:rsidRPr="005436D1" w:rsidRDefault="001C7C4B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B" w:rsidRPr="005436D1" w:rsidRDefault="001C7C4B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Бродницька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proofErr w:type="gram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івненської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1C7C4B" w:rsidRPr="005436D1" w:rsidRDefault="001C7C4B" w:rsidP="005436D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4B" w:rsidRPr="005436D1" w:rsidRDefault="001C7C4B" w:rsidP="005436D1">
            <w:pPr>
              <w:pStyle w:val="20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5436D1">
              <w:rPr>
                <w:sz w:val="24"/>
                <w:szCs w:val="24"/>
              </w:rPr>
              <w:t>34050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C4B" w:rsidRPr="005436D1" w:rsidRDefault="001C7C4B" w:rsidP="005436D1">
            <w:pPr>
              <w:pStyle w:val="20"/>
              <w:widowControl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436D1">
              <w:rPr>
                <w:sz w:val="24"/>
                <w:szCs w:val="24"/>
              </w:rPr>
              <w:t>вул</w:t>
            </w:r>
            <w:proofErr w:type="spellEnd"/>
            <w:r w:rsidRPr="005436D1">
              <w:rPr>
                <w:sz w:val="24"/>
                <w:szCs w:val="24"/>
              </w:rPr>
              <w:t>.</w:t>
            </w:r>
          </w:p>
          <w:p w:rsidR="001C7C4B" w:rsidRPr="005436D1" w:rsidRDefault="001C7C4B" w:rsidP="005436D1">
            <w:pPr>
              <w:pStyle w:val="20"/>
              <w:widowControl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436D1">
              <w:rPr>
                <w:sz w:val="24"/>
                <w:szCs w:val="24"/>
              </w:rPr>
              <w:t>Центральна, 73</w:t>
            </w:r>
          </w:p>
          <w:p w:rsidR="001C7C4B" w:rsidRPr="005436D1" w:rsidRDefault="001C7C4B" w:rsidP="005436D1">
            <w:pPr>
              <w:pStyle w:val="20"/>
              <w:widowControl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436D1">
              <w:rPr>
                <w:sz w:val="24"/>
                <w:szCs w:val="24"/>
              </w:rPr>
              <w:t xml:space="preserve"> с. </w:t>
            </w:r>
            <w:proofErr w:type="spellStart"/>
            <w:r w:rsidRPr="005436D1">
              <w:rPr>
                <w:sz w:val="24"/>
                <w:szCs w:val="24"/>
              </w:rPr>
              <w:t>Бродниця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4B" w:rsidRPr="005436D1" w:rsidRDefault="001C7C4B" w:rsidP="005436D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436D1">
              <w:rPr>
                <w:rStyle w:val="211"/>
                <w:sz w:val="24"/>
                <w:szCs w:val="24"/>
              </w:rPr>
              <w:t>0363234149</w:t>
            </w:r>
          </w:p>
          <w:p w:rsidR="001C7C4B" w:rsidRPr="005436D1" w:rsidRDefault="001C7C4B" w:rsidP="005436D1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B" w:rsidRPr="003A13ED" w:rsidRDefault="00C06328" w:rsidP="003A13ED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  <w:lang w:val="uk-UA"/>
              </w:rPr>
            </w:pPr>
            <w:hyperlink r:id="rId14" w:history="1"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brodniza</w:t>
              </w:r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http://brodniza.ucoz.net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4B" w:rsidRPr="005436D1" w:rsidRDefault="001C7C4B" w:rsidP="005436D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36D1">
              <w:rPr>
                <w:sz w:val="24"/>
                <w:szCs w:val="24"/>
              </w:rPr>
              <w:t>Базевич</w:t>
            </w:r>
            <w:proofErr w:type="spellEnd"/>
            <w:r w:rsidRPr="005436D1">
              <w:rPr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sz w:val="24"/>
                <w:szCs w:val="24"/>
              </w:rPr>
              <w:t>Тетяна</w:t>
            </w:r>
            <w:proofErr w:type="spellEnd"/>
            <w:r w:rsidRPr="005436D1">
              <w:rPr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sz w:val="24"/>
                <w:szCs w:val="24"/>
              </w:rPr>
              <w:t>Василівна</w:t>
            </w:r>
            <w:proofErr w:type="spellEnd"/>
          </w:p>
        </w:tc>
      </w:tr>
      <w:tr w:rsidR="00204CAC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Бутівська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proofErr w:type="gram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івненської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Бутове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03632</w:t>
            </w:r>
          </w:p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AC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bytovoschool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3A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AC" w:rsidRPr="005436D1" w:rsidRDefault="00204CAC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Войтович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</w:tr>
      <w:tr w:rsidR="008C5EA2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506EB1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Вовчицька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506EB1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B1" w:rsidRPr="005436D1" w:rsidRDefault="00506EB1" w:rsidP="005436D1">
            <w:pPr>
              <w:pStyle w:val="20"/>
              <w:widowControl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436D1">
              <w:rPr>
                <w:sz w:val="24"/>
                <w:szCs w:val="24"/>
              </w:rPr>
              <w:t>вул</w:t>
            </w:r>
            <w:proofErr w:type="spellEnd"/>
            <w:r w:rsidRPr="005436D1">
              <w:rPr>
                <w:sz w:val="24"/>
                <w:szCs w:val="24"/>
              </w:rPr>
              <w:t>.</w:t>
            </w:r>
          </w:p>
          <w:p w:rsidR="00506EB1" w:rsidRPr="005436D1" w:rsidRDefault="00506EB1" w:rsidP="005436D1">
            <w:pPr>
              <w:pStyle w:val="20"/>
              <w:widowControl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5436D1">
              <w:rPr>
                <w:sz w:val="24"/>
                <w:szCs w:val="24"/>
              </w:rPr>
              <w:t>Центральна, 7</w:t>
            </w:r>
            <w:r w:rsidRPr="005436D1">
              <w:rPr>
                <w:sz w:val="24"/>
                <w:szCs w:val="24"/>
                <w:lang w:val="uk-UA"/>
              </w:rPr>
              <w:t>8</w:t>
            </w:r>
          </w:p>
          <w:p w:rsidR="008C5EA2" w:rsidRPr="005436D1" w:rsidRDefault="00506EB1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Вовчиці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506EB1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(03632) 3-51-36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2" w:rsidRPr="003A13ED" w:rsidRDefault="00C06328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vovchyci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3A13ED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vovchyci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506EB1" w:rsidP="005436D1">
            <w:pPr>
              <w:pStyle w:val="1"/>
              <w:contextualSpacing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5436D1">
              <w:rPr>
                <w:rStyle w:val="4Exact"/>
                <w:bCs w:val="0"/>
                <w:sz w:val="24"/>
                <w:szCs w:val="24"/>
              </w:rPr>
              <w:t>Мельникович</w:t>
            </w:r>
            <w:proofErr w:type="spellEnd"/>
            <w:r w:rsidRPr="005436D1">
              <w:rPr>
                <w:rStyle w:val="4Exact"/>
                <w:bCs w:val="0"/>
                <w:sz w:val="24"/>
                <w:szCs w:val="24"/>
              </w:rPr>
              <w:t xml:space="preserve"> Галина Денисівна</w:t>
            </w:r>
          </w:p>
        </w:tc>
      </w:tr>
      <w:tr w:rsidR="00542856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рижова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7Смт.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Зарічне</w:t>
            </w:r>
            <w:proofErr w:type="spellEnd"/>
          </w:p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03632</w:t>
            </w:r>
          </w:p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3-09-82</w:t>
            </w:r>
          </w:p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6" w:rsidRPr="003A13ED" w:rsidRDefault="00542856" w:rsidP="003A1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Zarichne_znz1@ukr.net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56" w:rsidRPr="005436D1" w:rsidRDefault="0054285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Переходько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</w:tr>
      <w:tr w:rsidR="009D1170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70" w:rsidRPr="005436D1" w:rsidRDefault="009D117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70" w:rsidRPr="005436D1" w:rsidRDefault="009D1170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0" w:rsidRPr="005436D1" w:rsidRDefault="009D1170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Іванчицька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0" w:rsidRPr="005436D1" w:rsidRDefault="009D1170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0" w:rsidRPr="005436D1" w:rsidRDefault="009D1170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24, </w:t>
            </w:r>
          </w:p>
          <w:p w:rsidR="009D1170" w:rsidRPr="005436D1" w:rsidRDefault="009D1170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Іванчиці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0" w:rsidRPr="005436D1" w:rsidRDefault="009D1170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(03632)35187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0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6DE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6DEE">
              <w:rPr>
                <w:lang w:val="uk-UA"/>
              </w:rPr>
              <w:instrText>:</w:instrText>
            </w:r>
            <w:r>
              <w:instrText>Ivanchitsi</w:instrText>
            </w:r>
            <w:r w:rsidRPr="00426DEE">
              <w:rPr>
                <w:lang w:val="uk-UA"/>
              </w:rPr>
              <w:instrText>_</w:instrText>
            </w:r>
            <w:r>
              <w:instrText>znz</w:instrText>
            </w:r>
            <w:r w:rsidRPr="00426DEE">
              <w:rPr>
                <w:lang w:val="uk-UA"/>
              </w:rPr>
              <w:instrText>@</w:instrText>
            </w:r>
            <w:r>
              <w:instrText>ukr</w:instrText>
            </w:r>
            <w:r w:rsidRPr="00426DEE">
              <w:rPr>
                <w:lang w:val="uk-UA"/>
              </w:rPr>
              <w:instrText>.</w:instrText>
            </w:r>
            <w:r>
              <w:instrText>net</w:instrText>
            </w:r>
            <w:r w:rsidRPr="00426DEE">
              <w:rPr>
                <w:lang w:val="uk-UA"/>
              </w:rPr>
              <w:instrText>"</w:instrText>
            </w:r>
            <w:r>
              <w:fldChar w:fldCharType="separate"/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Ivanchitsi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_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znz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@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ukr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net</w:t>
            </w:r>
            <w:r>
              <w:fldChar w:fldCharType="end"/>
            </w:r>
          </w:p>
          <w:p w:rsidR="003A13ED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iva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wixsite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iva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znz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0" w:rsidRPr="005436D1" w:rsidRDefault="009D1170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Тишковець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E53526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Олександрівська загальноосвітня школа І – ІІ ступенів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25А, село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(03632) 34700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26" w:rsidRPr="003A13ED" w:rsidRDefault="00E53526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oleksandrovo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schoolpt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1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26" w:rsidRPr="005436D1" w:rsidRDefault="00E53526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Полюхович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4A464E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4A464E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4A464E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4A464E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Острівська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4A464E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34036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4A464E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алізнична,4</w:t>
            </w: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Острівськ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0874A9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(03632)</w:t>
            </w:r>
            <w:r w:rsidR="004A464E" w:rsidRPr="005436D1">
              <w:rPr>
                <w:rFonts w:ascii="Times New Roman" w:hAnsi="Times New Roman" w:cs="Times New Roman"/>
                <w:sz w:val="24"/>
                <w:szCs w:val="24"/>
              </w:rPr>
              <w:t>4- 23-44</w:t>
            </w:r>
          </w:p>
          <w:p w:rsidR="004A464E" w:rsidRPr="005436D1" w:rsidRDefault="004A464E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6DE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6DEE">
              <w:rPr>
                <w:lang w:val="uk-UA"/>
              </w:rPr>
              <w:instrText>:</w:instrText>
            </w:r>
            <w:r>
              <w:instrText>Ostriwsk</w:instrText>
            </w:r>
            <w:r w:rsidRPr="00426DEE">
              <w:rPr>
                <w:lang w:val="uk-UA"/>
              </w:rPr>
              <w:instrText>_</w:instrText>
            </w:r>
            <w:r>
              <w:instrText>znz</w:instrText>
            </w:r>
            <w:r w:rsidRPr="00426DEE">
              <w:rPr>
                <w:lang w:val="uk-UA"/>
              </w:rPr>
              <w:instrText>@</w:instrText>
            </w:r>
            <w:r>
              <w:instrText>ukr</w:instrText>
            </w:r>
            <w:r w:rsidRPr="00426DEE">
              <w:rPr>
                <w:lang w:val="uk-UA"/>
              </w:rPr>
              <w:instrText>.</w:instrText>
            </w:r>
            <w:r>
              <w:instrText>net</w:instrText>
            </w:r>
            <w:r w:rsidRPr="00426DEE">
              <w:rPr>
                <w:lang w:val="uk-UA"/>
              </w:rPr>
              <w:instrText>"</w:instrText>
            </w:r>
            <w:r>
              <w:fldChar w:fldCharType="separate"/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Ostriwsk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_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znz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@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ukr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net</w:t>
            </w:r>
            <w:r>
              <w:fldChar w:fldCharType="end"/>
            </w:r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ostrivschool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E" w:rsidRPr="005436D1" w:rsidRDefault="004A464E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Шиманська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 Михайлівна</w:t>
            </w:r>
          </w:p>
        </w:tc>
      </w:tr>
      <w:tr w:rsidR="008C5EA2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2A6A7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Перекальська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2A6A7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2A6A7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24, с.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Перекалля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2A6A76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(03632)</w:t>
            </w: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2" w:rsidRPr="003A13ED" w:rsidRDefault="00C06328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26DE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426DEE">
              <w:rPr>
                <w:lang w:val="uk-UA"/>
              </w:rPr>
              <w:instrText>:</w:instrText>
            </w:r>
            <w:r>
              <w:instrText>perecallia</w:instrText>
            </w:r>
            <w:r w:rsidRPr="00426DEE">
              <w:rPr>
                <w:lang w:val="uk-UA"/>
              </w:rPr>
              <w:instrText>@</w:instrText>
            </w:r>
            <w:r>
              <w:instrText>ukr</w:instrText>
            </w:r>
            <w:r w:rsidRPr="00426DEE">
              <w:rPr>
                <w:lang w:val="uk-UA"/>
              </w:rPr>
              <w:instrText>.</w:instrText>
            </w:r>
            <w:r>
              <w:instrText>net</w:instrText>
            </w:r>
            <w:r w:rsidRPr="00426DEE">
              <w:rPr>
                <w:lang w:val="uk-UA"/>
              </w:rPr>
              <w:instrText>"</w:instrText>
            </w:r>
            <w:r>
              <w:fldChar w:fldCharType="separate"/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perecallia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@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ukr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.</w:t>
            </w:r>
            <w:r w:rsidR="003A13ED" w:rsidRPr="003A13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net</w:t>
            </w:r>
            <w:r>
              <w:fldChar w:fldCharType="end"/>
            </w:r>
          </w:p>
          <w:p w:rsidR="003A13ED" w:rsidRPr="003A13ED" w:rsidRDefault="003A13ED" w:rsidP="003A13E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perekallia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zosh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A1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2A6A76" w:rsidP="005436D1">
            <w:pPr>
              <w:pStyle w:val="1"/>
              <w:contextualSpacing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5436D1">
              <w:rPr>
                <w:b w:val="0"/>
                <w:bCs/>
                <w:sz w:val="24"/>
                <w:szCs w:val="24"/>
              </w:rPr>
              <w:t>Ковенько</w:t>
            </w:r>
            <w:proofErr w:type="spellEnd"/>
            <w:r w:rsidRPr="005436D1">
              <w:rPr>
                <w:b w:val="0"/>
                <w:bCs/>
                <w:sz w:val="24"/>
                <w:szCs w:val="24"/>
              </w:rPr>
              <w:t xml:space="preserve"> Микола Наумович</w:t>
            </w:r>
          </w:p>
        </w:tc>
      </w:tr>
      <w:tr w:rsidR="00A65273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Привітівська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ступені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A65273" w:rsidRPr="005436D1" w:rsidRDefault="00A65273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34044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Привітівка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. Центральна 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(03632)</w:t>
            </w:r>
          </w:p>
          <w:p w:rsidR="00A65273" w:rsidRPr="005436D1" w:rsidRDefault="00A65273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44125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73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Privitivka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https://privitivka.e-schools.info</w:t>
              </w:r>
            </w:hyperlink>
          </w:p>
          <w:p w:rsidR="003A13ED" w:rsidRPr="003A13ED" w:rsidRDefault="003A13ED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73" w:rsidRPr="005436D1" w:rsidRDefault="00A65273" w:rsidP="005436D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5436D1">
              <w:rPr>
                <w:b w:val="0"/>
                <w:bCs/>
                <w:sz w:val="24"/>
                <w:szCs w:val="24"/>
              </w:rPr>
              <w:t>Костюкович</w:t>
            </w:r>
            <w:proofErr w:type="spellEnd"/>
            <w:r w:rsidRPr="005436D1">
              <w:rPr>
                <w:b w:val="0"/>
                <w:bCs/>
                <w:sz w:val="24"/>
                <w:szCs w:val="24"/>
              </w:rPr>
              <w:t xml:space="preserve"> Степан Григорович</w:t>
            </w:r>
          </w:p>
        </w:tc>
      </w:tr>
      <w:tr w:rsidR="00296035" w:rsidRPr="005436D1" w:rsidTr="003A13ED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Річицька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І-ІІ ступенів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34043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3А, с. </w:t>
            </w:r>
            <w:proofErr w:type="spellStart"/>
            <w:proofErr w:type="gram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ічиця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0363246428,</w:t>
            </w:r>
          </w:p>
          <w:p w:rsidR="00296035" w:rsidRPr="005436D1" w:rsidRDefault="00296035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35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Richytsya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znz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3A13ED" w:rsidRPr="003A13ED" w:rsidRDefault="00C06328" w:rsidP="003A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gtFrame="_blank" w:history="1"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proofErr w:type="spellStart"/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richschool</w:t>
              </w:r>
              <w:proofErr w:type="spellEnd"/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ucoz</w:t>
              </w:r>
              <w:proofErr w:type="spellEnd"/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A13ED" w:rsidRPr="003A13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35" w:rsidRPr="005436D1" w:rsidRDefault="00296035" w:rsidP="00543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Меснікович</w:t>
            </w:r>
            <w:proofErr w:type="spellEnd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  <w:proofErr w:type="spellStart"/>
            <w:r w:rsidRPr="0054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Трохимович</w:t>
            </w:r>
            <w:proofErr w:type="spellEnd"/>
          </w:p>
        </w:tc>
      </w:tr>
      <w:tr w:rsidR="0077423F" w:rsidRPr="005436D1" w:rsidTr="001A2C4F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3F" w:rsidRPr="005436D1" w:rsidRDefault="0077423F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b/>
                <w:sz w:val="24"/>
                <w:szCs w:val="24"/>
              </w:rP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3F" w:rsidRPr="005436D1" w:rsidRDefault="0077423F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Зарічненський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</w:t>
            </w: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агальноосвітня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</w:t>
            </w: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імназія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Зарічненської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F" w:rsidRPr="005436D1" w:rsidRDefault="0077423F" w:rsidP="0054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Зарічне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. Харківця,28а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(03632)</w:t>
            </w:r>
          </w:p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3-09-23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F" w:rsidRDefault="00C06328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3A13ED" w:rsidRPr="00192C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zarichnenvk</w:t>
              </w:r>
              <w:r w:rsidR="003A13ED" w:rsidRPr="003A13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13ED" w:rsidRPr="00192C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A13ED" w:rsidRPr="003A13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13ED" w:rsidRPr="00192C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A13ED" w:rsidRPr="003A13ED" w:rsidRDefault="003A13ED" w:rsidP="00543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227">
              <w:rPr>
                <w:sz w:val="28"/>
                <w:szCs w:val="28"/>
                <w:lang w:val="uk-UA"/>
              </w:rPr>
              <w:t>http://zarichnenvk.ucoz.net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Саган</w:t>
            </w:r>
            <w:proofErr w:type="gram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5436D1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77423F" w:rsidRPr="005436D1" w:rsidRDefault="0077423F" w:rsidP="005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A2" w:rsidRPr="005436D1" w:rsidTr="006A3D68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A2" w:rsidRPr="005436D1" w:rsidRDefault="008C5EA2" w:rsidP="00543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250" w:rsidRPr="00A66250" w:rsidRDefault="00A66250" w:rsidP="005436D1">
      <w:pPr>
        <w:contextualSpacing/>
        <w:rPr>
          <w:rFonts w:ascii="Times New Roman" w:hAnsi="Times New Roman" w:cs="Times New Roman"/>
        </w:rPr>
      </w:pPr>
    </w:p>
    <w:p w:rsidR="00810835" w:rsidRPr="00A66250" w:rsidRDefault="00810835" w:rsidP="00A66250">
      <w:pPr>
        <w:contextualSpacing/>
        <w:rPr>
          <w:rFonts w:ascii="Times New Roman" w:hAnsi="Times New Roman" w:cs="Times New Roman"/>
        </w:rPr>
      </w:pPr>
    </w:p>
    <w:sectPr w:rsidR="00810835" w:rsidRPr="00A66250" w:rsidSect="00A662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6FE5"/>
    <w:multiLevelType w:val="multilevel"/>
    <w:tmpl w:val="75B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228F"/>
    <w:rsid w:val="000874A9"/>
    <w:rsid w:val="00132FD9"/>
    <w:rsid w:val="00142176"/>
    <w:rsid w:val="00166D3B"/>
    <w:rsid w:val="001C7C4B"/>
    <w:rsid w:val="00204CAC"/>
    <w:rsid w:val="00293443"/>
    <w:rsid w:val="00296035"/>
    <w:rsid w:val="002A6A76"/>
    <w:rsid w:val="003A13ED"/>
    <w:rsid w:val="003D228F"/>
    <w:rsid w:val="004112C8"/>
    <w:rsid w:val="00426DEE"/>
    <w:rsid w:val="004A464E"/>
    <w:rsid w:val="004A4EEA"/>
    <w:rsid w:val="00506EB1"/>
    <w:rsid w:val="00511314"/>
    <w:rsid w:val="00542856"/>
    <w:rsid w:val="005436D1"/>
    <w:rsid w:val="006B5BEA"/>
    <w:rsid w:val="00711AD8"/>
    <w:rsid w:val="0077423F"/>
    <w:rsid w:val="007C3FE1"/>
    <w:rsid w:val="008013C7"/>
    <w:rsid w:val="00810835"/>
    <w:rsid w:val="008C5EA2"/>
    <w:rsid w:val="00942B6D"/>
    <w:rsid w:val="009A27D6"/>
    <w:rsid w:val="009D1170"/>
    <w:rsid w:val="009D7D1D"/>
    <w:rsid w:val="00A57AC2"/>
    <w:rsid w:val="00A65273"/>
    <w:rsid w:val="00A66250"/>
    <w:rsid w:val="00A73E01"/>
    <w:rsid w:val="00A840E9"/>
    <w:rsid w:val="00B05F4C"/>
    <w:rsid w:val="00BA49BA"/>
    <w:rsid w:val="00BC43C6"/>
    <w:rsid w:val="00C06328"/>
    <w:rsid w:val="00CC5B14"/>
    <w:rsid w:val="00D15D92"/>
    <w:rsid w:val="00E53526"/>
    <w:rsid w:val="00E928BB"/>
    <w:rsid w:val="00E94E62"/>
    <w:rsid w:val="00EA0068"/>
    <w:rsid w:val="00ED77F4"/>
    <w:rsid w:val="00F13B1C"/>
    <w:rsid w:val="00F232EE"/>
    <w:rsid w:val="00F47AC3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14"/>
  </w:style>
  <w:style w:type="paragraph" w:styleId="1">
    <w:name w:val="heading 1"/>
    <w:basedOn w:val="a"/>
    <w:next w:val="a"/>
    <w:link w:val="10"/>
    <w:qFormat/>
    <w:rsid w:val="00A66250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25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Document Map"/>
    <w:basedOn w:val="a"/>
    <w:link w:val="a4"/>
    <w:uiPriority w:val="99"/>
    <w:semiHidden/>
    <w:unhideWhenUsed/>
    <w:rsid w:val="004A464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A46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6527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C7C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C4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2"/>
    <w:rsid w:val="001C7C4B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FontStyle32">
    <w:name w:val="Font Style32"/>
    <w:basedOn w:val="a0"/>
    <w:rsid w:val="00BA49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rsid w:val="00BA49BA"/>
    <w:rPr>
      <w:rFonts w:ascii="Times New Roman" w:hAnsi="Times New Roman" w:cs="Times New Roman"/>
      <w:sz w:val="22"/>
      <w:szCs w:val="22"/>
    </w:rPr>
  </w:style>
  <w:style w:type="character" w:customStyle="1" w:styleId="4Exact">
    <w:name w:val="Основной текст (4) Exact"/>
    <w:basedOn w:val="a0"/>
    <w:rsid w:val="00506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xfm49769184">
    <w:name w:val="xfm_49769184"/>
    <w:basedOn w:val="a0"/>
    <w:rsid w:val="003A13ED"/>
  </w:style>
  <w:style w:type="character" w:customStyle="1" w:styleId="xfm38180398">
    <w:name w:val="xfm_38180398"/>
    <w:basedOn w:val="a0"/>
    <w:rsid w:val="003A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nok_znz@ukr.net" TargetMode="External"/><Relationship Id="rId13" Type="http://schemas.openxmlformats.org/officeDocument/2006/relationships/hyperlink" Target="mailto:Sernyky_znz@ukr.net" TargetMode="External"/><Relationship Id="rId18" Type="http://schemas.openxmlformats.org/officeDocument/2006/relationships/hyperlink" Target="mailto:Privitivka_ZNZ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richschool.ucoz.net/" TargetMode="External"/><Relationship Id="rId7" Type="http://schemas.openxmlformats.org/officeDocument/2006/relationships/hyperlink" Target="mailto:zarichne_znz2@ukr.net" TargetMode="External"/><Relationship Id="rId12" Type="http://schemas.openxmlformats.org/officeDocument/2006/relationships/hyperlink" Target="mailto:Prikladniki_znz@ukr.net" TargetMode="External"/><Relationship Id="rId17" Type="http://schemas.openxmlformats.org/officeDocument/2006/relationships/hyperlink" Target="https://iva-znz.wixsite.com/iva-z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vchyci@ukr.net" TargetMode="External"/><Relationship Id="rId20" Type="http://schemas.openxmlformats.org/officeDocument/2006/relationships/hyperlink" Target="mailto:Richytsya_znz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brivsk_znz@ukr.net" TargetMode="External"/><Relationship Id="rId11" Type="http://schemas.openxmlformats.org/officeDocument/2006/relationships/hyperlink" Target="mailto:novorichuca_znz@ukr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ut_znz@uk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ytvucya_znz@ukr.net" TargetMode="External"/><Relationship Id="rId19" Type="http://schemas.openxmlformats.org/officeDocument/2006/relationships/hyperlink" Target="https://privitivka.e-school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ochne_znz@ukr.net" TargetMode="External"/><Relationship Id="rId14" Type="http://schemas.openxmlformats.org/officeDocument/2006/relationships/hyperlink" Target="mailto:brodniza_znz@ukr.net" TargetMode="External"/><Relationship Id="rId22" Type="http://schemas.openxmlformats.org/officeDocument/2006/relationships/hyperlink" Target="mailto:zarichnenvk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4;&#1080;&#1089;&#1083;&#1086;&#1082;&#1072;&#1094;&#1110;&#1103;%20&#1047;&#1072;&#1088;&#1110;&#1095;&#1085;&#1077;&#1085;&#1089;&#1100;&#1082;&#1080;&#1081;%20&#1088;&#1072;&#1081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49DE1-BA1C-4789-9BF7-0271321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Дислокація Зарічненський район</Template>
  <TotalTime>1</TotalTime>
  <Pages>3</Pages>
  <Words>4233</Words>
  <Characters>2414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Вибач</cp:lastModifiedBy>
  <cp:revision>2</cp:revision>
  <dcterms:created xsi:type="dcterms:W3CDTF">2018-10-19T13:03:00Z</dcterms:created>
  <dcterms:modified xsi:type="dcterms:W3CDTF">2018-10-19T13:10:00Z</dcterms:modified>
</cp:coreProperties>
</file>